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0FC3" w14:textId="306DCC2C" w:rsidR="00803775" w:rsidRDefault="001C2F41" w:rsidP="00803775">
      <w:pPr>
        <w:jc w:val="center"/>
      </w:pPr>
      <w:proofErr w:type="spellStart"/>
      <w:r>
        <w:rPr>
          <w:rFonts w:ascii="Algerian" w:hAnsi="Algerian"/>
          <w:b/>
          <w:color w:val="70AD47"/>
          <w:sz w:val="56"/>
          <w14:shadow w14:blurRad="50749" w14:dist="38036" w14:dir="0" w14:sx="100000" w14:sy="100000" w14:kx="0" w14:ky="0" w14:algn="b">
            <w14:srgbClr w14:val="000000"/>
          </w14:shadow>
        </w:rPr>
        <w:t>WalmeR</w:t>
      </w:r>
      <w:proofErr w:type="spellEnd"/>
      <w:r>
        <w:rPr>
          <w:rFonts w:ascii="Algerian" w:hAnsi="Algerian"/>
          <w:b/>
          <w:color w:val="70AD47"/>
          <w:sz w:val="56"/>
          <w14:shadow w14:blurRad="50749" w14:dist="38036" w14:dir="0" w14:sx="100000" w14:sy="100000" w14:kx="0" w14:ky="0" w14:algn="b">
            <w14:srgbClr w14:val="000000"/>
          </w14:shadow>
        </w:rPr>
        <w:t xml:space="preserve"> Court Farm Shop </w:t>
      </w:r>
      <w:r w:rsidR="00803775">
        <w:br/>
      </w:r>
      <w:r>
        <w:rPr>
          <w:b/>
          <w:color w:val="FF0000"/>
          <w:sz w:val="32"/>
        </w:rPr>
        <w:t xml:space="preserve"> </w:t>
      </w:r>
      <w:r>
        <w:rPr>
          <w:b/>
          <w:color w:val="C00000"/>
          <w:sz w:val="32"/>
        </w:rPr>
        <w:t>Christmas Order Form</w:t>
      </w:r>
    </w:p>
    <w:tbl>
      <w:tblPr>
        <w:tblW w:w="10082" w:type="dxa"/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  <w:gridCol w:w="2080"/>
        <w:gridCol w:w="960"/>
        <w:gridCol w:w="960"/>
        <w:gridCol w:w="960"/>
        <w:gridCol w:w="222"/>
      </w:tblGrid>
      <w:tr w:rsidR="00803775" w:rsidRPr="00803775" w14:paraId="2EA6E0A2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71C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PRODUCT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984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F193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7211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AB9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PRODUCT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F9F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CD2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2923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PRICE</w:t>
            </w:r>
          </w:p>
        </w:tc>
      </w:tr>
      <w:tr w:rsidR="00803775" w:rsidRPr="00803775" w14:paraId="4930A951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742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APPLES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CD91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311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B55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D752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POTATOES 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434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B02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3B81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204F0368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600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AUBERGINES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6042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7F8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E0D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A72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POTATOES 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06C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5C4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F54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4183B434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795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AVOCADO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8A5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6C12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A0D1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4732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POTATOES BAKERS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17C3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827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BA0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1A5D374B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182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BANANA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E4F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AC2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091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A41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POTATOES SALAD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9EB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C28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974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7FB65C37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EA1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BEETROOT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ACB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1C8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79C1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AD9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PURPLE SPROUTING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4B5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D9E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BE4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1C83129B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B38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BROCOLLI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EE9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931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6FD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5131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SATSUMAS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B1D3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AA3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F38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4467F93B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7D40" w14:textId="347E2BCA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BUTTERNUT SQUAS</w:t>
            </w:r>
            <w:r w:rsidR="00D02919" w:rsidRPr="00D0291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024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0C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593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C9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SPINACH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DA7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AD8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9A3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577D7090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2572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CABBAGE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7E8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BB0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38B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76C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SPROUTS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EBD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637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5CD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3ABA4E67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1BD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CARROTS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73D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31E3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AB2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E14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SWEDE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CF5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E3B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DCA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083D3D63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A28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CARROT BUNCH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F2F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84E2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B0D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F14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SWEET POTATO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293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85D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235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29F427A0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B9B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CAULIFLOWER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3E2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3F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637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0EB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TOMATOES ROUND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7D8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443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355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52BCA0C9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DBC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CELERIAC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183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AF33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EF2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6FE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TOMATOES CHERRY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8DA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D5C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6D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531EB92B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2AD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628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C35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C8A2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E6BC" w14:textId="103544C0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TOMATOES</w:t>
            </w:r>
            <w:r w:rsidR="00D02919" w:rsidRPr="00D0291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VINE</w:t>
            </w:r>
            <w:r w:rsidR="00D0291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C1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AB01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105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599D9BF3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8A5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CHILLIES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6F7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211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48A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B5B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TURNIPS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09E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882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4AE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61CC4E8E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8D0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COURGETTES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E20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B44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2AC3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574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SPRING ONIONS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045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F9B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A9F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669C122F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980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CRESS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CA03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B8F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E0C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091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PINEAPPLE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916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C7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B4C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1F5A3AAB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7CA1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CUCUMBER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E10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169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8B4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F643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4F83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95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198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6E8BE284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77C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GARLIC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F0D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CA6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E0D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3E4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E1E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A9B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DE4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66B89072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E01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GINGER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6DE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F13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8A9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23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CREAM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B252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D92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173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0BED8564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46F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GRAPES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84F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CEA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84C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C0C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2BB3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53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D39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38BB3C4D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FF3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KIWI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533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94E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9B5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2E2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HERBS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EA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91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A0E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7CA237EA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232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KALE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518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8BE2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18A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417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CHEESE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814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046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3F61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35B0E3AB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F761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LEEKS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2951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E39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DA0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DA4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6A9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88D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124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656DDA94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E19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LEMONS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998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906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E6D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8AE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SOFT FRUIT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1CE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909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625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2EB01847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4F5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LIMES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5B7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2AD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4E6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AC3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CRANBERRIES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E85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452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9FD2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1A43EFFA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1F3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LETTUCE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E03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95C3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2B4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7A5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42E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D70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1C3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49FF887B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11A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MELON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FB1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0BC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C53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821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71E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26F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202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37423D47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AA6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MUSHROOM CUP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20F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290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AD9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59D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5AB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98A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9EB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6337AC6F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972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MUSHROOM FLAT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614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5CB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49C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9D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13C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BC5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49E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55F5B1C3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FAC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ONIONS 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D06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E20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DB8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40E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B19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A9C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232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4B64A727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65D3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ONIONS 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1D4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0D8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BAA1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6A03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BF6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5B4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39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76BEDD08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C71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ORANGES SMALL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0CC2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42E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266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595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5E9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5D42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92B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02210283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78A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ORANGES LARGE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D5D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83C3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88B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82C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539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1B1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A9D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152B2141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FC8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PARSNIPS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D0C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DA3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E52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A2DE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041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12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CCD1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323E9CEA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7E5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PEARS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DF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BA3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560D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FF8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7AFF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5A1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C27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0B99AE2D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845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PEPPERS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AD4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FD9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2652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F56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A89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94D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590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53442BDB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AA26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3751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EB2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1102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4B67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6172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20A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FF54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03775" w:rsidRPr="00803775" w14:paraId="141C26AF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517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3093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66FB4EA3" w14:textId="77777777" w:rsidTr="00D02919">
        <w:trPr>
          <w:gridAfter w:val="1"/>
          <w:wAfter w:w="222" w:type="dxa"/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2A8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Tel: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2AA9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                                                            COLLECTION DATE :</w:t>
            </w:r>
          </w:p>
        </w:tc>
      </w:tr>
      <w:tr w:rsidR="00803775" w:rsidRPr="00803775" w14:paraId="2BC4FF92" w14:textId="77777777" w:rsidTr="00D02919">
        <w:trPr>
          <w:gridAfter w:val="1"/>
          <w:wAfter w:w="222" w:type="dxa"/>
          <w:trHeight w:val="397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BAB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7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408C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0377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03775" w:rsidRPr="00803775" w14:paraId="1240FBC8" w14:textId="77777777" w:rsidTr="00D02919">
        <w:trPr>
          <w:trHeight w:val="288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4D2B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4F40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21EA" w14:textId="77777777" w:rsidR="00803775" w:rsidRPr="00803775" w:rsidRDefault="00803775" w:rsidP="008037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</w:tbl>
    <w:p w14:paraId="16B7CD03" w14:textId="3BC59138" w:rsidR="00D02919" w:rsidRPr="00D02919" w:rsidRDefault="00D02919" w:rsidP="00D02919">
      <w:pPr>
        <w:tabs>
          <w:tab w:val="left" w:pos="8076"/>
        </w:tabs>
      </w:pPr>
    </w:p>
    <w:sectPr w:rsidR="00D02919" w:rsidRPr="00D02919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806D" w14:textId="77777777" w:rsidR="001C2F41" w:rsidRDefault="001C2F41">
      <w:pPr>
        <w:spacing w:after="0" w:line="240" w:lineRule="auto"/>
      </w:pPr>
      <w:r>
        <w:separator/>
      </w:r>
    </w:p>
  </w:endnote>
  <w:endnote w:type="continuationSeparator" w:id="0">
    <w:p w14:paraId="37A7A6D3" w14:textId="77777777" w:rsidR="001C2F41" w:rsidRDefault="001C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63CE" w14:textId="77777777" w:rsidR="00723316" w:rsidRDefault="001C2F41">
    <w:pPr>
      <w:pStyle w:val="Footer"/>
      <w:tabs>
        <w:tab w:val="clear" w:pos="4513"/>
        <w:tab w:val="clear" w:pos="9026"/>
        <w:tab w:val="left" w:pos="2269"/>
      </w:tabs>
      <w:jc w:val="center"/>
    </w:pPr>
    <w:r>
      <w:rPr>
        <w:b/>
        <w:sz w:val="28"/>
      </w:rPr>
      <w:t>All Order Forms Must be Returned by December 20</w:t>
    </w:r>
    <w:r>
      <w:rPr>
        <w:b/>
        <w:sz w:val="28"/>
        <w:vertAlign w:val="superscript"/>
      </w:rPr>
      <w:t>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0D90" w14:textId="77777777" w:rsidR="001C2F41" w:rsidRDefault="001C2F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287669" w14:textId="77777777" w:rsidR="001C2F41" w:rsidRDefault="001C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63CC" w14:textId="70EB967C" w:rsidR="00723316" w:rsidRDefault="001C2F41">
    <w:pPr>
      <w:pStyle w:val="Header"/>
      <w:rPr>
        <w:b/>
        <w:color w:val="70AD47"/>
        <w:sz w:val="24"/>
      </w:rPr>
    </w:pPr>
    <w:r>
      <w:rPr>
        <w:b/>
        <w:color w:val="70AD47"/>
        <w:sz w:val="24"/>
      </w:rPr>
      <w:t xml:space="preserve">01304 374742                                                                                              </w:t>
    </w:r>
    <w:r>
      <w:rPr>
        <w:b/>
        <w:color w:val="70AD47"/>
        <w:sz w:val="24"/>
      </w:rPr>
      <w:t xml:space="preserve"> </w:t>
    </w:r>
    <w:r w:rsidR="00EE7EAF">
      <w:rPr>
        <w:b/>
        <w:color w:val="70AD47"/>
        <w:sz w:val="24"/>
      </w:rPr>
      <w:t>info@walmercourtfarmshop.co.uk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272D"/>
    <w:rsid w:val="001C2F41"/>
    <w:rsid w:val="0053272D"/>
    <w:rsid w:val="00803775"/>
    <w:rsid w:val="008A3F59"/>
    <w:rsid w:val="00D02919"/>
    <w:rsid w:val="00E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63C0"/>
  <w15:docId w15:val="{ED5AC96F-85F1-487E-9FEE-EA233EDD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k.jf-mummery@sky.com</dc:creator>
  <dc:description/>
  <cp:lastModifiedBy>kevin mummery</cp:lastModifiedBy>
  <cp:revision>4</cp:revision>
  <cp:lastPrinted>2021-11-22T15:26:00Z</cp:lastPrinted>
  <dcterms:created xsi:type="dcterms:W3CDTF">2021-11-22T15:24:00Z</dcterms:created>
  <dcterms:modified xsi:type="dcterms:W3CDTF">2021-11-22T15:27:00Z</dcterms:modified>
</cp:coreProperties>
</file>